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65" w:type="dxa"/>
        <w:tblLayout w:type="fixed"/>
        <w:tblCellMar>
          <w:left w:w="70" w:type="dxa"/>
          <w:right w:w="70" w:type="dxa"/>
        </w:tblCellMar>
        <w:tblLook w:val="0000" w:firstRow="0" w:lastRow="0" w:firstColumn="0" w:lastColumn="0" w:noHBand="0" w:noVBand="0"/>
      </w:tblPr>
      <w:tblGrid>
        <w:gridCol w:w="7074"/>
        <w:gridCol w:w="1591"/>
      </w:tblGrid>
      <w:tr w:rsidR="00E44406" w14:paraId="38A828BE" w14:textId="77777777" w:rsidTr="004342A8">
        <w:tc>
          <w:tcPr>
            <w:tcW w:w="7074" w:type="dxa"/>
          </w:tcPr>
          <w:p w14:paraId="607CCA06" w14:textId="77777777" w:rsidR="00495D10" w:rsidRDefault="00495D10">
            <w:pPr>
              <w:rPr>
                <w:rFonts w:ascii="Arial" w:hAnsi="Arial" w:cs="Arial"/>
                <w:b/>
                <w:caps/>
                <w:sz w:val="36"/>
                <w:szCs w:val="36"/>
              </w:rPr>
            </w:pPr>
            <w:r w:rsidRPr="00495D10">
              <w:rPr>
                <w:noProof/>
                <w:sz w:val="36"/>
                <w:szCs w:val="36"/>
              </w:rPr>
              <w:drawing>
                <wp:anchor distT="0" distB="0" distL="114300" distR="114300" simplePos="0" relativeHeight="251659264" behindDoc="0" locked="0" layoutInCell="1" allowOverlap="1" wp14:anchorId="13FD4F10" wp14:editId="3F518DED">
                  <wp:simplePos x="0" y="0"/>
                  <wp:positionH relativeFrom="margin">
                    <wp:posOffset>-44450</wp:posOffset>
                  </wp:positionH>
                  <wp:positionV relativeFrom="paragraph">
                    <wp:posOffset>0</wp:posOffset>
                  </wp:positionV>
                  <wp:extent cx="1162050" cy="1040130"/>
                  <wp:effectExtent l="0" t="0" r="0" b="7620"/>
                  <wp:wrapSquare wrapText="bothSides"/>
                  <wp:docPr id="2"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62050" cy="10401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A121A" w:rsidRPr="00495D10">
              <w:rPr>
                <w:rFonts w:ascii="Arial" w:hAnsi="Arial" w:cs="Arial"/>
                <w:b/>
                <w:caps/>
                <w:sz w:val="36"/>
                <w:szCs w:val="36"/>
              </w:rPr>
              <w:t>Gemeinde Oberaudorf</w:t>
            </w:r>
          </w:p>
          <w:p w14:paraId="1DBD8D8C" w14:textId="61420532" w:rsidR="00E44406" w:rsidRPr="006A121A" w:rsidRDefault="00D528C7">
            <w:pPr>
              <w:rPr>
                <w:rFonts w:ascii="Arial" w:hAnsi="Arial" w:cs="Arial"/>
              </w:rPr>
            </w:pPr>
            <w:proofErr w:type="spellStart"/>
            <w:r>
              <w:rPr>
                <w:rFonts w:ascii="Arial" w:hAnsi="Arial" w:cs="Arial"/>
              </w:rPr>
              <w:t>K</w:t>
            </w:r>
            <w:r w:rsidR="006A121A" w:rsidRPr="006A121A">
              <w:rPr>
                <w:rFonts w:ascii="Arial" w:hAnsi="Arial" w:cs="Arial"/>
              </w:rPr>
              <w:t>ufsteiner</w:t>
            </w:r>
            <w:proofErr w:type="spellEnd"/>
            <w:r w:rsidR="006A121A" w:rsidRPr="006A121A">
              <w:rPr>
                <w:rFonts w:ascii="Arial" w:hAnsi="Arial" w:cs="Arial"/>
              </w:rPr>
              <w:t xml:space="preserve"> Str. 6, 83080 Oberaudorf, Tel:08033/301-</w:t>
            </w:r>
            <w:r w:rsidR="00D46F0B">
              <w:rPr>
                <w:rFonts w:ascii="Arial" w:hAnsi="Arial" w:cs="Arial"/>
              </w:rPr>
              <w:t>0</w:t>
            </w:r>
            <w:r w:rsidR="006A121A" w:rsidRPr="006A121A">
              <w:rPr>
                <w:rFonts w:ascii="Arial" w:hAnsi="Arial" w:cs="Arial"/>
              </w:rPr>
              <w:t>, Fax 08033/</w:t>
            </w:r>
            <w:r>
              <w:rPr>
                <w:rFonts w:ascii="Arial" w:hAnsi="Arial" w:cs="Arial"/>
              </w:rPr>
              <w:t>301 -40</w:t>
            </w:r>
            <w:r w:rsidR="00495D10">
              <w:rPr>
                <w:rFonts w:ascii="Arial" w:hAnsi="Arial" w:cs="Arial"/>
              </w:rPr>
              <w:t xml:space="preserve">, </w:t>
            </w:r>
            <w:r w:rsidR="006A121A" w:rsidRPr="006A121A">
              <w:rPr>
                <w:rFonts w:ascii="Arial" w:hAnsi="Arial" w:cs="Arial"/>
              </w:rPr>
              <w:t xml:space="preserve">Email: </w:t>
            </w:r>
            <w:r w:rsidR="00D46F0B">
              <w:rPr>
                <w:rFonts w:ascii="Arial" w:hAnsi="Arial" w:cs="Arial"/>
              </w:rPr>
              <w:t>rathaus</w:t>
            </w:r>
            <w:r w:rsidR="006A121A">
              <w:rPr>
                <w:rFonts w:ascii="Arial" w:hAnsi="Arial" w:cs="Arial"/>
              </w:rPr>
              <w:t>@oberaudorf.de</w:t>
            </w:r>
          </w:p>
          <w:p w14:paraId="0BEBE7CA" w14:textId="50D62B10" w:rsidR="00E44406" w:rsidRPr="006A121A" w:rsidRDefault="00E44406">
            <w:pPr>
              <w:rPr>
                <w:rFonts w:ascii="Arial" w:hAnsi="Arial" w:cs="Arial"/>
                <w:spacing w:val="2"/>
                <w:sz w:val="14"/>
                <w:u w:val="single"/>
              </w:rPr>
            </w:pPr>
          </w:p>
        </w:tc>
        <w:bookmarkStart w:id="0" w:name="_MON_987398824"/>
        <w:bookmarkEnd w:id="0"/>
        <w:tc>
          <w:tcPr>
            <w:tcW w:w="1591" w:type="dxa"/>
          </w:tcPr>
          <w:p w14:paraId="7427DF23" w14:textId="77777777" w:rsidR="00E44406" w:rsidRDefault="006A121A">
            <w:pPr>
              <w:jc w:val="center"/>
              <w:rPr>
                <w:sz w:val="14"/>
              </w:rPr>
            </w:pPr>
            <w:r>
              <w:rPr>
                <w:sz w:val="14"/>
              </w:rPr>
              <w:object w:dxaOrig="1216" w:dyaOrig="1411" w14:anchorId="42575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9.5pt" o:ole="" fillcolor="window">
                  <v:imagedata r:id="rId6" o:title=""/>
                </v:shape>
                <o:OLEObject Type="Embed" ProgID="Word.Picture.8" ShapeID="_x0000_i1025" DrawAspect="Content" ObjectID="_1759649117" r:id="rId7"/>
              </w:object>
            </w:r>
          </w:p>
        </w:tc>
      </w:tr>
    </w:tbl>
    <w:p w14:paraId="0200BA81" w14:textId="77777777" w:rsidR="00B205F7" w:rsidRDefault="00B00F2F" w:rsidP="00B00F2F">
      <w:pPr>
        <w:rPr>
          <w:rFonts w:ascii="Arial" w:hAnsi="Arial" w:cs="Arial"/>
          <w:sz w:val="24"/>
          <w:szCs w:val="24"/>
        </w:rPr>
      </w:pPr>
      <w:r>
        <w:rPr>
          <w:rFonts w:ascii="Arial" w:hAnsi="Arial" w:cs="Arial"/>
          <w:sz w:val="24"/>
          <w:szCs w:val="24"/>
        </w:rPr>
        <w:t xml:space="preserve">Die </w:t>
      </w:r>
      <w:r w:rsidRPr="00910DFB">
        <w:rPr>
          <w:rFonts w:ascii="Arial" w:hAnsi="Arial" w:cs="Arial"/>
          <w:b/>
          <w:sz w:val="24"/>
          <w:szCs w:val="24"/>
        </w:rPr>
        <w:t>Gemeinde Oberaudorf</w:t>
      </w:r>
      <w:r>
        <w:rPr>
          <w:rFonts w:ascii="Arial" w:hAnsi="Arial" w:cs="Arial"/>
          <w:sz w:val="24"/>
          <w:szCs w:val="24"/>
        </w:rPr>
        <w:t xml:space="preserve"> bietet </w:t>
      </w:r>
      <w:r w:rsidR="00B205F7">
        <w:rPr>
          <w:rFonts w:ascii="Arial" w:hAnsi="Arial" w:cs="Arial"/>
          <w:sz w:val="24"/>
          <w:szCs w:val="24"/>
        </w:rPr>
        <w:t xml:space="preserve">zum nächst möglichen Zeitpunkt </w:t>
      </w:r>
      <w:r>
        <w:rPr>
          <w:rFonts w:ascii="Arial" w:hAnsi="Arial" w:cs="Arial"/>
          <w:sz w:val="24"/>
          <w:szCs w:val="24"/>
        </w:rPr>
        <w:t xml:space="preserve">für den </w:t>
      </w:r>
    </w:p>
    <w:p w14:paraId="58777737" w14:textId="65081454" w:rsidR="00B205F7" w:rsidRDefault="00B00F2F" w:rsidP="00B00F2F">
      <w:pPr>
        <w:rPr>
          <w:rFonts w:ascii="Arial" w:hAnsi="Arial" w:cs="Arial"/>
          <w:b/>
          <w:sz w:val="24"/>
          <w:szCs w:val="24"/>
        </w:rPr>
      </w:pPr>
      <w:r w:rsidRPr="00D528C7">
        <w:rPr>
          <w:rFonts w:ascii="Arial" w:hAnsi="Arial" w:cs="Arial"/>
          <w:b/>
          <w:sz w:val="24"/>
          <w:szCs w:val="24"/>
        </w:rPr>
        <w:t>Kindergarten Schatztruhe</w:t>
      </w:r>
      <w:r>
        <w:rPr>
          <w:rFonts w:ascii="Arial" w:hAnsi="Arial" w:cs="Arial"/>
          <w:sz w:val="24"/>
          <w:szCs w:val="24"/>
        </w:rPr>
        <w:t xml:space="preserve"> in </w:t>
      </w:r>
      <w:proofErr w:type="spellStart"/>
      <w:r>
        <w:rPr>
          <w:rFonts w:ascii="Arial" w:hAnsi="Arial" w:cs="Arial"/>
          <w:sz w:val="24"/>
          <w:szCs w:val="24"/>
        </w:rPr>
        <w:t>Niederaudorf</w:t>
      </w:r>
      <w:proofErr w:type="spellEnd"/>
      <w:r>
        <w:rPr>
          <w:rFonts w:ascii="Arial" w:hAnsi="Arial" w:cs="Arial"/>
          <w:sz w:val="24"/>
          <w:szCs w:val="24"/>
        </w:rPr>
        <w:t xml:space="preserve"> eine </w:t>
      </w:r>
      <w:r w:rsidRPr="001B1DA1">
        <w:rPr>
          <w:rFonts w:ascii="Arial" w:hAnsi="Arial" w:cs="Arial"/>
          <w:sz w:val="24"/>
          <w:szCs w:val="24"/>
        </w:rPr>
        <w:t>Stelle</w:t>
      </w:r>
      <w:r w:rsidRPr="00D528C7">
        <w:rPr>
          <w:rFonts w:ascii="Arial" w:hAnsi="Arial" w:cs="Arial"/>
          <w:b/>
          <w:sz w:val="24"/>
          <w:szCs w:val="24"/>
        </w:rPr>
        <w:t xml:space="preserve"> </w:t>
      </w:r>
    </w:p>
    <w:p w14:paraId="04A21712" w14:textId="77777777" w:rsidR="00B205F7" w:rsidRDefault="00B205F7" w:rsidP="00B00F2F">
      <w:pPr>
        <w:rPr>
          <w:rFonts w:ascii="Arial" w:hAnsi="Arial" w:cs="Arial"/>
          <w:b/>
          <w:sz w:val="24"/>
          <w:szCs w:val="24"/>
        </w:rPr>
      </w:pPr>
    </w:p>
    <w:p w14:paraId="727FBD8E" w14:textId="6F317C39" w:rsidR="00B00F2F" w:rsidRDefault="00B00F2F" w:rsidP="00B00F2F">
      <w:pPr>
        <w:rPr>
          <w:rFonts w:ascii="Arial" w:hAnsi="Arial" w:cs="Arial"/>
          <w:sz w:val="24"/>
          <w:szCs w:val="24"/>
        </w:rPr>
      </w:pPr>
      <w:r w:rsidRPr="00B00F2F">
        <w:rPr>
          <w:rFonts w:ascii="Arial" w:hAnsi="Arial" w:cs="Arial"/>
          <w:b/>
          <w:i/>
          <w:sz w:val="28"/>
          <w:szCs w:val="28"/>
          <w:u w:val="single"/>
        </w:rPr>
        <w:t>als staatlich anerkannte(n) Erzieher(in) (m/w/d)</w:t>
      </w:r>
      <w:r w:rsidRPr="001B1DA1">
        <w:rPr>
          <w:rFonts w:ascii="Arial" w:hAnsi="Arial" w:cs="Arial"/>
          <w:b/>
          <w:sz w:val="24"/>
          <w:szCs w:val="24"/>
        </w:rPr>
        <w:t xml:space="preserve">, </w:t>
      </w:r>
      <w:r w:rsidRPr="001B1DA1">
        <w:rPr>
          <w:rFonts w:ascii="Arial" w:hAnsi="Arial" w:cs="Arial"/>
          <w:sz w:val="24"/>
          <w:szCs w:val="24"/>
        </w:rPr>
        <w:t>an.</w:t>
      </w:r>
    </w:p>
    <w:p w14:paraId="2997F07D" w14:textId="77777777" w:rsidR="00B00F2F" w:rsidRPr="00047944" w:rsidRDefault="00B00F2F" w:rsidP="00B00F2F">
      <w:pPr>
        <w:jc w:val="both"/>
        <w:rPr>
          <w:rFonts w:ascii="Arial" w:hAnsi="Arial" w:cs="Arial"/>
          <w:b/>
          <w:sz w:val="24"/>
          <w:szCs w:val="24"/>
        </w:rPr>
      </w:pPr>
    </w:p>
    <w:p w14:paraId="5AA858BF" w14:textId="7D9705A1" w:rsidR="00703FFB" w:rsidRDefault="00703FFB" w:rsidP="00B00F2F">
      <w:pPr>
        <w:rPr>
          <w:rFonts w:ascii="Arial" w:hAnsi="Arial" w:cs="Arial"/>
          <w:sz w:val="24"/>
          <w:szCs w:val="24"/>
        </w:rPr>
      </w:pPr>
      <w:r>
        <w:rPr>
          <w:rFonts w:ascii="Arial" w:hAnsi="Arial" w:cs="Arial"/>
          <w:sz w:val="24"/>
          <w:szCs w:val="24"/>
        </w:rPr>
        <w:t xml:space="preserve">Insbesondere wird eine </w:t>
      </w:r>
      <w:r w:rsidRPr="00703FFB">
        <w:rPr>
          <w:rFonts w:ascii="Arial" w:hAnsi="Arial" w:cs="Arial"/>
          <w:sz w:val="24"/>
          <w:szCs w:val="24"/>
        </w:rPr>
        <w:t xml:space="preserve">Fachkraft zur Förderung unserer Integrationskinder </w:t>
      </w:r>
      <w:r>
        <w:rPr>
          <w:rFonts w:ascii="Arial" w:hAnsi="Arial" w:cs="Arial"/>
          <w:sz w:val="24"/>
          <w:szCs w:val="24"/>
        </w:rPr>
        <w:t>gesucht.</w:t>
      </w:r>
    </w:p>
    <w:p w14:paraId="25BFE0AF" w14:textId="77777777" w:rsidR="00703FFB" w:rsidRDefault="00703FFB" w:rsidP="00B00F2F">
      <w:pPr>
        <w:rPr>
          <w:rFonts w:ascii="Arial" w:hAnsi="Arial" w:cs="Arial"/>
          <w:sz w:val="24"/>
          <w:szCs w:val="24"/>
        </w:rPr>
      </w:pPr>
    </w:p>
    <w:p w14:paraId="44F1C7A6" w14:textId="4D1B6254" w:rsidR="00B00F2F" w:rsidRPr="001B1DA1" w:rsidRDefault="00B00F2F" w:rsidP="00B00F2F">
      <w:pPr>
        <w:rPr>
          <w:rFonts w:ascii="Arial" w:hAnsi="Arial" w:cs="Arial"/>
          <w:sz w:val="24"/>
          <w:szCs w:val="24"/>
        </w:rPr>
      </w:pPr>
      <w:r w:rsidRPr="001B1DA1">
        <w:rPr>
          <w:rFonts w:ascii="Arial" w:hAnsi="Arial" w:cs="Arial"/>
          <w:sz w:val="24"/>
          <w:szCs w:val="24"/>
        </w:rPr>
        <w:t>Die Einstellung erfolgt zunächst in Teilzeit mit derzeit ca. 32 Wochenstunden. Die zu besetzende Stelle erfordert die Bereitschaft zur flexiblen Anpassung der wöchentlichen Arbeitszeit je nach Betreuungserfordernis.</w:t>
      </w:r>
    </w:p>
    <w:p w14:paraId="0A84F5C9" w14:textId="77777777" w:rsidR="00B00F2F" w:rsidRDefault="00B00F2F" w:rsidP="00B00F2F">
      <w:pPr>
        <w:rPr>
          <w:rFonts w:ascii="Arial" w:hAnsi="Arial" w:cs="Arial"/>
          <w:sz w:val="24"/>
          <w:szCs w:val="24"/>
        </w:rPr>
      </w:pPr>
    </w:p>
    <w:p w14:paraId="29D5E8A0" w14:textId="77777777" w:rsidR="00B00F2F" w:rsidRDefault="00B00F2F" w:rsidP="00B00F2F">
      <w:pPr>
        <w:rPr>
          <w:rFonts w:ascii="Arial" w:hAnsi="Arial" w:cs="Arial"/>
          <w:sz w:val="24"/>
          <w:szCs w:val="24"/>
        </w:rPr>
      </w:pPr>
      <w:r w:rsidRPr="001B1DA1">
        <w:rPr>
          <w:rFonts w:ascii="Arial" w:hAnsi="Arial" w:cs="Arial"/>
          <w:sz w:val="24"/>
          <w:szCs w:val="24"/>
        </w:rPr>
        <w:t>Wir erwarten von Ihnen eine sehr liebevolle, klare und konsequente Haltung den Kindern gegenüber, Teamfähigkeit und Offenheit für eine gruppenübergreifende Arbeit. In unserer „Schatztruhe“ erwartet Sie ein hoch engagiertes Team, das sich auf eine kons</w:t>
      </w:r>
      <w:r>
        <w:rPr>
          <w:rFonts w:ascii="Arial" w:hAnsi="Arial" w:cs="Arial"/>
          <w:sz w:val="24"/>
          <w:szCs w:val="24"/>
        </w:rPr>
        <w:t>truktive Arbeit mit Ihnen freut!</w:t>
      </w:r>
    </w:p>
    <w:p w14:paraId="0E4A1C58" w14:textId="77777777" w:rsidR="00B00F2F" w:rsidRDefault="00B00F2F" w:rsidP="00B00F2F">
      <w:pPr>
        <w:jc w:val="both"/>
        <w:rPr>
          <w:rFonts w:ascii="Arial" w:hAnsi="Arial" w:cs="Arial"/>
          <w:sz w:val="24"/>
          <w:szCs w:val="24"/>
        </w:rPr>
      </w:pPr>
    </w:p>
    <w:p w14:paraId="4C2E03C1" w14:textId="17ABEEB8" w:rsidR="00B00F2F" w:rsidRPr="001B1DA1" w:rsidRDefault="00B00F2F" w:rsidP="00B00F2F">
      <w:pPr>
        <w:jc w:val="both"/>
        <w:rPr>
          <w:rFonts w:ascii="Arial" w:hAnsi="Arial" w:cs="Arial"/>
          <w:sz w:val="24"/>
          <w:szCs w:val="24"/>
        </w:rPr>
      </w:pPr>
      <w:r w:rsidRPr="001B1DA1">
        <w:rPr>
          <w:rFonts w:ascii="Arial" w:hAnsi="Arial" w:cs="Arial"/>
          <w:sz w:val="24"/>
          <w:szCs w:val="24"/>
        </w:rPr>
        <w:t>Zudem bieten wir Ihnen eine leistungsgerechte Bezahlung nach dem TVöD, großzügige personelle Rahmenbedingungen, ein angenehmes Arbeitsklima, gute Fortbildungsmöglichkeiten, einen sicheren Arbeitsplatz sowie die üblichen Sozialleistungen des öffentlichen Dienstes</w:t>
      </w:r>
      <w:r w:rsidR="00E7233A">
        <w:rPr>
          <w:rFonts w:ascii="Arial" w:hAnsi="Arial" w:cs="Arial"/>
          <w:sz w:val="24"/>
          <w:szCs w:val="24"/>
        </w:rPr>
        <w:t>, u.a. eine arbeitgeberfinanzierte betriebliche Zusatzversorgung.</w:t>
      </w:r>
    </w:p>
    <w:p w14:paraId="1C52EE43" w14:textId="77777777" w:rsidR="00B00F2F" w:rsidRPr="001B1DA1" w:rsidRDefault="00B00F2F" w:rsidP="00B00F2F">
      <w:pPr>
        <w:jc w:val="both"/>
        <w:rPr>
          <w:rFonts w:ascii="Arial" w:hAnsi="Arial" w:cs="Arial"/>
          <w:sz w:val="24"/>
          <w:szCs w:val="24"/>
        </w:rPr>
      </w:pPr>
    </w:p>
    <w:p w14:paraId="348B5070" w14:textId="22DA1160" w:rsidR="00B00F2F" w:rsidRPr="001B1DA1" w:rsidRDefault="00B00F2F" w:rsidP="00B00F2F">
      <w:pPr>
        <w:jc w:val="both"/>
        <w:rPr>
          <w:rFonts w:ascii="Arial" w:hAnsi="Arial" w:cs="Arial"/>
          <w:sz w:val="24"/>
          <w:szCs w:val="24"/>
        </w:rPr>
      </w:pPr>
      <w:r w:rsidRPr="001B1DA1">
        <w:rPr>
          <w:rFonts w:ascii="Arial" w:hAnsi="Arial" w:cs="Arial"/>
          <w:sz w:val="24"/>
          <w:szCs w:val="24"/>
        </w:rPr>
        <w:t xml:space="preserve">Bitte richten Sie Ihre aussagefähige Bewerbung bis </w:t>
      </w:r>
      <w:r w:rsidR="00E7233A">
        <w:rPr>
          <w:rFonts w:ascii="Arial" w:hAnsi="Arial" w:cs="Arial"/>
          <w:sz w:val="24"/>
          <w:szCs w:val="24"/>
        </w:rPr>
        <w:t>31</w:t>
      </w:r>
      <w:r w:rsidR="00B205F7">
        <w:rPr>
          <w:rFonts w:ascii="Arial" w:hAnsi="Arial" w:cs="Arial"/>
          <w:sz w:val="24"/>
          <w:szCs w:val="24"/>
        </w:rPr>
        <w:t>.</w:t>
      </w:r>
      <w:r w:rsidR="00346196">
        <w:rPr>
          <w:rFonts w:ascii="Arial" w:hAnsi="Arial" w:cs="Arial"/>
          <w:sz w:val="24"/>
          <w:szCs w:val="24"/>
        </w:rPr>
        <w:t>01.</w:t>
      </w:r>
      <w:r w:rsidRPr="001B1DA1">
        <w:rPr>
          <w:rFonts w:ascii="Arial" w:hAnsi="Arial" w:cs="Arial"/>
          <w:sz w:val="24"/>
          <w:szCs w:val="24"/>
        </w:rPr>
        <w:t>202</w:t>
      </w:r>
      <w:r w:rsidR="00346196">
        <w:rPr>
          <w:rFonts w:ascii="Arial" w:hAnsi="Arial" w:cs="Arial"/>
          <w:sz w:val="24"/>
          <w:szCs w:val="24"/>
        </w:rPr>
        <w:t>4</w:t>
      </w:r>
      <w:bookmarkStart w:id="1" w:name="_GoBack"/>
      <w:bookmarkEnd w:id="1"/>
      <w:r w:rsidRPr="001B1DA1">
        <w:rPr>
          <w:rFonts w:ascii="Arial" w:hAnsi="Arial" w:cs="Arial"/>
          <w:sz w:val="24"/>
          <w:szCs w:val="24"/>
        </w:rPr>
        <w:t xml:space="preserve"> an die </w:t>
      </w:r>
      <w:r w:rsidRPr="00703A9C">
        <w:rPr>
          <w:rFonts w:ascii="Arial" w:hAnsi="Arial" w:cs="Arial"/>
          <w:b/>
          <w:sz w:val="24"/>
          <w:szCs w:val="24"/>
        </w:rPr>
        <w:t xml:space="preserve">Gemeinde Oberaudorf, z.H. Herrn Seebacher, </w:t>
      </w:r>
      <w:proofErr w:type="spellStart"/>
      <w:r w:rsidRPr="00703A9C">
        <w:rPr>
          <w:rFonts w:ascii="Arial" w:hAnsi="Arial" w:cs="Arial"/>
          <w:b/>
          <w:sz w:val="24"/>
          <w:szCs w:val="24"/>
        </w:rPr>
        <w:t>Kufsteiner</w:t>
      </w:r>
      <w:proofErr w:type="spellEnd"/>
      <w:r w:rsidRPr="00703A9C">
        <w:rPr>
          <w:rFonts w:ascii="Arial" w:hAnsi="Arial" w:cs="Arial"/>
          <w:b/>
          <w:sz w:val="24"/>
          <w:szCs w:val="24"/>
        </w:rPr>
        <w:t xml:space="preserve"> Straße 6, 83080 Oberaudorf</w:t>
      </w:r>
      <w:r w:rsidRPr="001B1DA1">
        <w:rPr>
          <w:rFonts w:ascii="Arial" w:hAnsi="Arial" w:cs="Arial"/>
          <w:sz w:val="24"/>
          <w:szCs w:val="24"/>
        </w:rPr>
        <w:t xml:space="preserve"> oder per Mail an </w:t>
      </w:r>
      <w:hyperlink r:id="rId8" w:history="1">
        <w:r w:rsidRPr="00703A9C">
          <w:rPr>
            <w:rStyle w:val="Hyperlink"/>
            <w:rFonts w:ascii="Arial" w:hAnsi="Arial" w:cs="Arial"/>
            <w:b/>
            <w:sz w:val="24"/>
            <w:szCs w:val="24"/>
          </w:rPr>
          <w:t>rathaus@oberaudorf.de</w:t>
        </w:r>
      </w:hyperlink>
      <w:r w:rsidRPr="00703A9C">
        <w:rPr>
          <w:rFonts w:ascii="Arial" w:hAnsi="Arial" w:cs="Arial"/>
          <w:b/>
          <w:sz w:val="24"/>
          <w:szCs w:val="24"/>
        </w:rPr>
        <w:t xml:space="preserve"> </w:t>
      </w:r>
    </w:p>
    <w:p w14:paraId="0DEE3FC2" w14:textId="77777777" w:rsidR="00B00F2F" w:rsidRDefault="00B00F2F" w:rsidP="00B00F2F">
      <w:pPr>
        <w:jc w:val="both"/>
        <w:rPr>
          <w:rFonts w:ascii="Arial" w:hAnsi="Arial" w:cs="Arial"/>
          <w:sz w:val="24"/>
          <w:szCs w:val="24"/>
        </w:rPr>
      </w:pPr>
      <w:r w:rsidRPr="001B1DA1">
        <w:rPr>
          <w:rFonts w:ascii="Arial" w:hAnsi="Arial" w:cs="Arial"/>
          <w:sz w:val="24"/>
          <w:szCs w:val="24"/>
        </w:rPr>
        <w:t xml:space="preserve">Für Rückfragen steht Ihnen die Leiterin des Kindergartens, Frau Ute Peter, </w:t>
      </w:r>
    </w:p>
    <w:p w14:paraId="5F99B932" w14:textId="66741248" w:rsidR="00B00F2F" w:rsidRPr="001B1DA1" w:rsidRDefault="00B00F2F" w:rsidP="00B00F2F">
      <w:pPr>
        <w:jc w:val="both"/>
        <w:rPr>
          <w:rFonts w:ascii="Arial" w:hAnsi="Arial" w:cs="Arial"/>
          <w:sz w:val="24"/>
          <w:szCs w:val="24"/>
        </w:rPr>
      </w:pPr>
      <w:r w:rsidRPr="001B1DA1">
        <w:rPr>
          <w:rFonts w:ascii="Arial" w:hAnsi="Arial" w:cs="Arial"/>
          <w:sz w:val="24"/>
          <w:szCs w:val="24"/>
        </w:rPr>
        <w:t xml:space="preserve">Tel. 08033/ 4889 gerne zur Verfügung. </w:t>
      </w:r>
    </w:p>
    <w:p w14:paraId="262FD193" w14:textId="6B2951D1" w:rsidR="00492545" w:rsidRDefault="00492545">
      <w:pPr>
        <w:rPr>
          <w:rFonts w:ascii="Arial" w:hAnsi="Arial" w:cs="Arial"/>
          <w:b/>
          <w:sz w:val="24"/>
          <w:szCs w:val="24"/>
        </w:rPr>
      </w:pPr>
    </w:p>
    <w:sectPr w:rsidR="00492545" w:rsidSect="003B14E8">
      <w:pgSz w:w="11906" w:h="16838"/>
      <w:pgMar w:top="680"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CBA"/>
    <w:multiLevelType w:val="hybridMultilevel"/>
    <w:tmpl w:val="DC68333E"/>
    <w:lvl w:ilvl="0" w:tplc="ECBCAD2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006F46"/>
    <w:multiLevelType w:val="hybridMultilevel"/>
    <w:tmpl w:val="49D291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FB"/>
    <w:rsid w:val="00047944"/>
    <w:rsid w:val="000F629D"/>
    <w:rsid w:val="00112374"/>
    <w:rsid w:val="001708C3"/>
    <w:rsid w:val="0017704E"/>
    <w:rsid w:val="001B1DA1"/>
    <w:rsid w:val="0022694A"/>
    <w:rsid w:val="00233EB9"/>
    <w:rsid w:val="002620FE"/>
    <w:rsid w:val="002800F6"/>
    <w:rsid w:val="00294831"/>
    <w:rsid w:val="00346196"/>
    <w:rsid w:val="003B14E8"/>
    <w:rsid w:val="003C6D24"/>
    <w:rsid w:val="004108FB"/>
    <w:rsid w:val="004342A8"/>
    <w:rsid w:val="00460073"/>
    <w:rsid w:val="00492545"/>
    <w:rsid w:val="00495D10"/>
    <w:rsid w:val="004A3D5D"/>
    <w:rsid w:val="0051007A"/>
    <w:rsid w:val="005C5938"/>
    <w:rsid w:val="0062761B"/>
    <w:rsid w:val="0065016A"/>
    <w:rsid w:val="006553EE"/>
    <w:rsid w:val="00660303"/>
    <w:rsid w:val="00690547"/>
    <w:rsid w:val="006A121A"/>
    <w:rsid w:val="006A7EF3"/>
    <w:rsid w:val="006D6C0E"/>
    <w:rsid w:val="00703A9C"/>
    <w:rsid w:val="00703FFB"/>
    <w:rsid w:val="00752D57"/>
    <w:rsid w:val="007915C9"/>
    <w:rsid w:val="007F3949"/>
    <w:rsid w:val="00804247"/>
    <w:rsid w:val="00875AB7"/>
    <w:rsid w:val="00875D32"/>
    <w:rsid w:val="008B5078"/>
    <w:rsid w:val="008C740E"/>
    <w:rsid w:val="008F3503"/>
    <w:rsid w:val="00910DFB"/>
    <w:rsid w:val="00970D88"/>
    <w:rsid w:val="009C73C4"/>
    <w:rsid w:val="009F78DF"/>
    <w:rsid w:val="00A51F46"/>
    <w:rsid w:val="00A71854"/>
    <w:rsid w:val="00A853A2"/>
    <w:rsid w:val="00B00F2F"/>
    <w:rsid w:val="00B205F7"/>
    <w:rsid w:val="00B26439"/>
    <w:rsid w:val="00B47C4B"/>
    <w:rsid w:val="00BC11EA"/>
    <w:rsid w:val="00BD78B2"/>
    <w:rsid w:val="00C9724C"/>
    <w:rsid w:val="00CE008E"/>
    <w:rsid w:val="00CE1E99"/>
    <w:rsid w:val="00D339B2"/>
    <w:rsid w:val="00D46F0B"/>
    <w:rsid w:val="00D528C7"/>
    <w:rsid w:val="00D52BB9"/>
    <w:rsid w:val="00D72B27"/>
    <w:rsid w:val="00DA284B"/>
    <w:rsid w:val="00DD62E9"/>
    <w:rsid w:val="00DE4CF1"/>
    <w:rsid w:val="00E44406"/>
    <w:rsid w:val="00E7233A"/>
    <w:rsid w:val="00F07B13"/>
    <w:rsid w:val="00F20B9C"/>
    <w:rsid w:val="00F34949"/>
    <w:rsid w:val="00F656B5"/>
    <w:rsid w:val="00F71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297FAF"/>
  <w15:docId w15:val="{2CA8291B-94C5-4941-B7D1-542F21AC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DFB"/>
    <w:pPr>
      <w:ind w:left="720"/>
      <w:contextualSpacing/>
    </w:pPr>
  </w:style>
  <w:style w:type="character" w:styleId="Hyperlink">
    <w:name w:val="Hyperlink"/>
    <w:basedOn w:val="Absatz-Standardschriftart"/>
    <w:uiPriority w:val="99"/>
    <w:unhideWhenUsed/>
    <w:rsid w:val="001B1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haus@oberaudorf.de"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bachF\AppData\Roaming\Microsoft\Templates\Ordnungsam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Ordnungsamt.dotx</Template>
  <TotalTime>0</TotalTime>
  <Pages>1</Pages>
  <Words>185</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Ordnungsamt</vt:lpstr>
    </vt:vector>
  </TitlesOfParts>
  <Company>Ober</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Ordnungsamt</dc:title>
  <dc:creator>Seebacher Florian</dc:creator>
  <cp:lastModifiedBy>Seebacher Florian</cp:lastModifiedBy>
  <cp:revision>10</cp:revision>
  <dcterms:created xsi:type="dcterms:W3CDTF">2022-04-04T11:43:00Z</dcterms:created>
  <dcterms:modified xsi:type="dcterms:W3CDTF">2023-10-24T08:39:00Z</dcterms:modified>
</cp:coreProperties>
</file>