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4"/>
        <w:gridCol w:w="1591"/>
      </w:tblGrid>
      <w:tr w:rsidR="00E44406" w14:paraId="38A828BE" w14:textId="77777777" w:rsidTr="004342A8">
        <w:tc>
          <w:tcPr>
            <w:tcW w:w="7074" w:type="dxa"/>
          </w:tcPr>
          <w:p w14:paraId="607CCA06" w14:textId="77777777" w:rsidR="00495D10" w:rsidRDefault="00495D10">
            <w:pPr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495D1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3FD4F10" wp14:editId="3F518DED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0</wp:posOffset>
                  </wp:positionV>
                  <wp:extent cx="1162050" cy="1040130"/>
                  <wp:effectExtent l="0" t="0" r="0" b="7620"/>
                  <wp:wrapSquare wrapText="bothSides"/>
                  <wp:docPr id="2" name="Grafik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1A" w:rsidRPr="00495D10">
              <w:rPr>
                <w:rFonts w:ascii="Arial" w:hAnsi="Arial" w:cs="Arial"/>
                <w:b/>
                <w:caps/>
                <w:sz w:val="36"/>
                <w:szCs w:val="36"/>
              </w:rPr>
              <w:t>Gemeinde Oberaudorf</w:t>
            </w:r>
          </w:p>
          <w:p w14:paraId="1DBD8D8C" w14:textId="61420532" w:rsidR="00E44406" w:rsidRPr="006A121A" w:rsidRDefault="00D52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A121A" w:rsidRPr="006A121A">
              <w:rPr>
                <w:rFonts w:ascii="Arial" w:hAnsi="Arial" w:cs="Arial"/>
              </w:rPr>
              <w:t>ufsteiner Str. 6, 83080 Oberaudorf, Tel:08033/301-</w:t>
            </w:r>
            <w:r w:rsidR="00D46F0B">
              <w:rPr>
                <w:rFonts w:ascii="Arial" w:hAnsi="Arial" w:cs="Arial"/>
              </w:rPr>
              <w:t>0</w:t>
            </w:r>
            <w:r w:rsidR="006A121A" w:rsidRPr="006A121A">
              <w:rPr>
                <w:rFonts w:ascii="Arial" w:hAnsi="Arial" w:cs="Arial"/>
              </w:rPr>
              <w:t>, Fax 08033/</w:t>
            </w:r>
            <w:r>
              <w:rPr>
                <w:rFonts w:ascii="Arial" w:hAnsi="Arial" w:cs="Arial"/>
              </w:rPr>
              <w:t>301 -40</w:t>
            </w:r>
            <w:r w:rsidR="00495D10">
              <w:rPr>
                <w:rFonts w:ascii="Arial" w:hAnsi="Arial" w:cs="Arial"/>
              </w:rPr>
              <w:t xml:space="preserve">, </w:t>
            </w:r>
            <w:r w:rsidR="006A121A" w:rsidRPr="006A121A">
              <w:rPr>
                <w:rFonts w:ascii="Arial" w:hAnsi="Arial" w:cs="Arial"/>
              </w:rPr>
              <w:t xml:space="preserve">Email: </w:t>
            </w:r>
            <w:r w:rsidR="00D46F0B">
              <w:rPr>
                <w:rFonts w:ascii="Arial" w:hAnsi="Arial" w:cs="Arial"/>
              </w:rPr>
              <w:t>rathaus</w:t>
            </w:r>
            <w:r w:rsidR="006A121A">
              <w:rPr>
                <w:rFonts w:ascii="Arial" w:hAnsi="Arial" w:cs="Arial"/>
              </w:rPr>
              <w:t>@oberaudorf.de</w:t>
            </w:r>
          </w:p>
          <w:p w14:paraId="0BEBE7CA" w14:textId="50D62B10" w:rsidR="00E44406" w:rsidRPr="006A121A" w:rsidRDefault="00E44406">
            <w:pPr>
              <w:rPr>
                <w:rFonts w:ascii="Arial" w:hAnsi="Arial" w:cs="Arial"/>
                <w:spacing w:val="2"/>
                <w:sz w:val="14"/>
                <w:u w:val="single"/>
              </w:rPr>
            </w:pPr>
          </w:p>
        </w:tc>
        <w:bookmarkStart w:id="0" w:name="_MON_987398824"/>
        <w:bookmarkEnd w:id="0"/>
        <w:tc>
          <w:tcPr>
            <w:tcW w:w="1591" w:type="dxa"/>
          </w:tcPr>
          <w:p w14:paraId="7427DF23" w14:textId="77777777" w:rsidR="00E44406" w:rsidRDefault="006A121A">
            <w:pPr>
              <w:jc w:val="center"/>
              <w:rPr>
                <w:sz w:val="14"/>
              </w:rPr>
            </w:pPr>
            <w:r>
              <w:rPr>
                <w:sz w:val="14"/>
              </w:rPr>
              <w:object w:dxaOrig="1216" w:dyaOrig="1411" w14:anchorId="42575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9.5pt" o:ole="" fillcolor="window">
                  <v:imagedata r:id="rId6" o:title=""/>
                </v:shape>
                <o:OLEObject Type="Embed" ProgID="Word.Picture.8" ShapeID="_x0000_i1025" DrawAspect="Content" ObjectID="_1759648800" r:id="rId7"/>
              </w:object>
            </w:r>
          </w:p>
        </w:tc>
      </w:tr>
    </w:tbl>
    <w:p w14:paraId="5AB0BBBC" w14:textId="77777777" w:rsidR="00536B2A" w:rsidRDefault="00536B2A" w:rsidP="00EF237F">
      <w:pPr>
        <w:rPr>
          <w:rFonts w:ascii="Arial" w:hAnsi="Arial" w:cs="Arial"/>
          <w:sz w:val="24"/>
          <w:szCs w:val="24"/>
        </w:rPr>
      </w:pPr>
    </w:p>
    <w:p w14:paraId="346CCF5A" w14:textId="5C058449" w:rsidR="00EF237F" w:rsidRDefault="00EF237F" w:rsidP="00EF237F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 xml:space="preserve">Die </w:t>
      </w:r>
      <w:r w:rsidRPr="00EF237F">
        <w:rPr>
          <w:rFonts w:ascii="Arial" w:hAnsi="Arial" w:cs="Arial"/>
          <w:b/>
          <w:sz w:val="24"/>
          <w:szCs w:val="24"/>
        </w:rPr>
        <w:t>Gemeinde Oberaudorf</w:t>
      </w:r>
      <w:r w:rsidRPr="00EF237F">
        <w:rPr>
          <w:rFonts w:ascii="Arial" w:hAnsi="Arial" w:cs="Arial"/>
          <w:sz w:val="24"/>
          <w:szCs w:val="24"/>
        </w:rPr>
        <w:t xml:space="preserve"> bietet für den </w:t>
      </w:r>
      <w:r w:rsidRPr="00EF237F">
        <w:rPr>
          <w:rFonts w:ascii="Arial" w:hAnsi="Arial" w:cs="Arial"/>
          <w:b/>
          <w:sz w:val="24"/>
          <w:szCs w:val="24"/>
        </w:rPr>
        <w:t>Kindergarten Schatztruhe</w:t>
      </w:r>
      <w:r w:rsidRPr="00EF237F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687BB2" w14:textId="78EA3560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>Niederaudorf eine Stelle</w:t>
      </w:r>
      <w:r w:rsidRPr="00EF237F">
        <w:rPr>
          <w:rFonts w:ascii="Arial" w:hAnsi="Arial" w:cs="Arial"/>
          <w:b/>
          <w:sz w:val="24"/>
          <w:szCs w:val="24"/>
        </w:rPr>
        <w:t xml:space="preserve"> </w:t>
      </w:r>
      <w:r w:rsidRPr="000D0FFD">
        <w:rPr>
          <w:rFonts w:ascii="Arial" w:hAnsi="Arial" w:cs="Arial"/>
          <w:b/>
          <w:i/>
          <w:sz w:val="24"/>
          <w:szCs w:val="24"/>
          <w:u w:val="single"/>
        </w:rPr>
        <w:t>als staatlich geprüfte/</w:t>
      </w:r>
      <w:r w:rsidR="00052D61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Pr="000D0FFD">
        <w:rPr>
          <w:rFonts w:ascii="Arial" w:hAnsi="Arial" w:cs="Arial"/>
          <w:b/>
          <w:i/>
          <w:sz w:val="24"/>
          <w:szCs w:val="24"/>
          <w:u w:val="single"/>
        </w:rPr>
        <w:t xml:space="preserve"> Kinderpfleger/in) (m/w/d</w:t>
      </w:r>
      <w:r w:rsidRPr="000D0FFD">
        <w:rPr>
          <w:rFonts w:ascii="Arial" w:hAnsi="Arial" w:cs="Arial"/>
          <w:b/>
          <w:i/>
          <w:sz w:val="28"/>
          <w:szCs w:val="28"/>
          <w:u w:val="single"/>
        </w:rPr>
        <w:t>)</w:t>
      </w:r>
      <w:r w:rsidRPr="00EF237F">
        <w:rPr>
          <w:rFonts w:ascii="Arial" w:hAnsi="Arial" w:cs="Arial"/>
          <w:b/>
          <w:sz w:val="24"/>
          <w:szCs w:val="24"/>
        </w:rPr>
        <w:t xml:space="preserve"> </w:t>
      </w:r>
      <w:r w:rsidRPr="00EF237F">
        <w:rPr>
          <w:rFonts w:ascii="Arial" w:hAnsi="Arial" w:cs="Arial"/>
          <w:sz w:val="24"/>
          <w:szCs w:val="24"/>
        </w:rPr>
        <w:t>an.</w:t>
      </w:r>
    </w:p>
    <w:p w14:paraId="5B5E5F50" w14:textId="77777777" w:rsidR="00EF237F" w:rsidRPr="00EF237F" w:rsidRDefault="00EF237F" w:rsidP="00EF237F">
      <w:pPr>
        <w:rPr>
          <w:rFonts w:ascii="Arial" w:hAnsi="Arial" w:cs="Arial"/>
          <w:b/>
          <w:sz w:val="24"/>
          <w:szCs w:val="24"/>
        </w:rPr>
      </w:pPr>
    </w:p>
    <w:p w14:paraId="4E7B5F72" w14:textId="4C0EAA12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 xml:space="preserve">Die Einstellung </w:t>
      </w:r>
      <w:r w:rsidRPr="00EF237F">
        <w:rPr>
          <w:rFonts w:ascii="Arial" w:hAnsi="Arial" w:cs="Arial"/>
          <w:b/>
          <w:sz w:val="24"/>
          <w:szCs w:val="24"/>
        </w:rPr>
        <w:t xml:space="preserve">soll zum </w:t>
      </w:r>
      <w:r w:rsidR="007C5A6A">
        <w:rPr>
          <w:rFonts w:ascii="Arial" w:hAnsi="Arial" w:cs="Arial"/>
          <w:b/>
          <w:sz w:val="24"/>
          <w:szCs w:val="24"/>
        </w:rPr>
        <w:t>nächstmöglichen Zeitpunkt</w:t>
      </w:r>
      <w:r w:rsidR="00354BF7">
        <w:rPr>
          <w:rFonts w:ascii="Arial" w:hAnsi="Arial" w:cs="Arial"/>
          <w:b/>
          <w:sz w:val="24"/>
          <w:szCs w:val="24"/>
        </w:rPr>
        <w:t xml:space="preserve"> in Teilzeit </w:t>
      </w:r>
      <w:r w:rsidRPr="00EF237F">
        <w:rPr>
          <w:rFonts w:ascii="Arial" w:hAnsi="Arial" w:cs="Arial"/>
          <w:b/>
          <w:sz w:val="24"/>
          <w:szCs w:val="24"/>
        </w:rPr>
        <w:t>mit derzeit 3</w:t>
      </w:r>
      <w:r w:rsidR="00354BF7">
        <w:rPr>
          <w:rFonts w:ascii="Arial" w:hAnsi="Arial" w:cs="Arial"/>
          <w:b/>
          <w:sz w:val="24"/>
          <w:szCs w:val="24"/>
        </w:rPr>
        <w:t>5</w:t>
      </w:r>
      <w:r w:rsidRPr="00EF237F">
        <w:rPr>
          <w:rFonts w:ascii="Arial" w:hAnsi="Arial" w:cs="Arial"/>
          <w:b/>
          <w:sz w:val="24"/>
          <w:szCs w:val="24"/>
        </w:rPr>
        <w:t xml:space="preserve"> Wochenstunden erfolgen. </w:t>
      </w:r>
      <w:r w:rsidR="00354BF7">
        <w:rPr>
          <w:rFonts w:ascii="Arial" w:hAnsi="Arial" w:cs="Arial"/>
          <w:sz w:val="24"/>
          <w:szCs w:val="24"/>
        </w:rPr>
        <w:t>Andere Arbeitszeit</w:t>
      </w:r>
      <w:r w:rsidRPr="00EF237F">
        <w:rPr>
          <w:rFonts w:ascii="Arial" w:hAnsi="Arial" w:cs="Arial"/>
          <w:sz w:val="24"/>
          <w:szCs w:val="24"/>
        </w:rPr>
        <w:t>vereinbarungen sind je nach Einsatzschwerpunkt im Gruppendienst möglich.</w:t>
      </w:r>
    </w:p>
    <w:p w14:paraId="6E097B04" w14:textId="77777777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</w:p>
    <w:p w14:paraId="7CC14A27" w14:textId="0ED9140B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>Wir erwarten von Ihnen eine sehr liebevolle, klare und konsequente Haltung den Kindern gegenüber, Teamfähigkeit und Offenheit. In unserer „Schatztruhe“ erwartet Sie ein hoch engagiertes</w:t>
      </w:r>
      <w:r w:rsidR="00354BF7">
        <w:rPr>
          <w:rFonts w:ascii="Arial" w:hAnsi="Arial" w:cs="Arial"/>
          <w:sz w:val="24"/>
          <w:szCs w:val="24"/>
        </w:rPr>
        <w:t>, freundliches</w:t>
      </w:r>
      <w:r w:rsidRPr="00EF237F">
        <w:rPr>
          <w:rFonts w:ascii="Arial" w:hAnsi="Arial" w:cs="Arial"/>
          <w:sz w:val="24"/>
          <w:szCs w:val="24"/>
        </w:rPr>
        <w:t xml:space="preserve"> Team, das sich auf eine konstruktive Arbeit mit Ihnen freut!</w:t>
      </w:r>
    </w:p>
    <w:p w14:paraId="1E46A432" w14:textId="77777777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</w:p>
    <w:p w14:paraId="1715C68B" w14:textId="702E77DF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>Zudem bieten wir Ihnen eine leistungsgerechte Bezahlung nach dem TVöD, großzügige personelle Rahmenbedingungen, ein angenehmes Arbeitsklima, gute Fortbildungsmöglichkeiten, einen sicheren Arbeitsplatz sowie die üblichen Sozialleistungen des öffentlichen Dienstes</w:t>
      </w:r>
      <w:r w:rsidR="00354BF7">
        <w:rPr>
          <w:rFonts w:ascii="Arial" w:hAnsi="Arial" w:cs="Arial"/>
          <w:sz w:val="24"/>
          <w:szCs w:val="24"/>
        </w:rPr>
        <w:t>, u.a. eine arbeitgeberfinanzierte betriebliche Zusatzversorgung</w:t>
      </w:r>
      <w:r w:rsidRPr="00EF237F">
        <w:rPr>
          <w:rFonts w:ascii="Arial" w:hAnsi="Arial" w:cs="Arial"/>
          <w:sz w:val="24"/>
          <w:szCs w:val="24"/>
        </w:rPr>
        <w:t>.</w:t>
      </w:r>
    </w:p>
    <w:p w14:paraId="396E74B3" w14:textId="77777777" w:rsidR="00EF237F" w:rsidRPr="00EF237F" w:rsidRDefault="00EF237F" w:rsidP="00EF237F">
      <w:pPr>
        <w:rPr>
          <w:rFonts w:ascii="Arial" w:hAnsi="Arial" w:cs="Arial"/>
          <w:sz w:val="24"/>
          <w:szCs w:val="24"/>
        </w:rPr>
      </w:pPr>
    </w:p>
    <w:p w14:paraId="22F5C0AF" w14:textId="5D000DDC" w:rsidR="00536B2A" w:rsidRDefault="00EF237F" w:rsidP="00536B2A">
      <w:pPr>
        <w:ind w:right="-286"/>
        <w:rPr>
          <w:rFonts w:ascii="Arial" w:hAnsi="Arial" w:cs="Arial"/>
          <w:b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 xml:space="preserve">Bitte richten Sie Ihre aussagefähige Bewerbung mit den üblichen Unterlagen bis </w:t>
      </w:r>
      <w:r w:rsidR="000B5D5D">
        <w:rPr>
          <w:rFonts w:ascii="Arial" w:hAnsi="Arial" w:cs="Arial"/>
          <w:sz w:val="24"/>
          <w:szCs w:val="24"/>
        </w:rPr>
        <w:t>31.01.2024</w:t>
      </w:r>
      <w:bookmarkStart w:id="1" w:name="_GoBack"/>
      <w:bookmarkEnd w:id="1"/>
      <w:r w:rsidRPr="00EF237F">
        <w:rPr>
          <w:rFonts w:ascii="Arial" w:hAnsi="Arial" w:cs="Arial"/>
          <w:sz w:val="24"/>
          <w:szCs w:val="24"/>
        </w:rPr>
        <w:t xml:space="preserve"> an die </w:t>
      </w:r>
      <w:r w:rsidRPr="00FE4192">
        <w:rPr>
          <w:rFonts w:ascii="Arial" w:hAnsi="Arial" w:cs="Arial"/>
          <w:b/>
          <w:sz w:val="24"/>
          <w:szCs w:val="24"/>
        </w:rPr>
        <w:t xml:space="preserve">Gemeinde Oberaudorf, z.H. Herrn Seebacher, </w:t>
      </w:r>
    </w:p>
    <w:p w14:paraId="5D7FC553" w14:textId="3F8E0C0D" w:rsidR="00EF237F" w:rsidRDefault="00EF237F" w:rsidP="00536B2A">
      <w:pPr>
        <w:ind w:right="-286"/>
        <w:rPr>
          <w:rFonts w:ascii="Arial" w:hAnsi="Arial" w:cs="Arial"/>
          <w:b/>
          <w:sz w:val="24"/>
          <w:szCs w:val="24"/>
        </w:rPr>
      </w:pPr>
      <w:r w:rsidRPr="00FE4192">
        <w:rPr>
          <w:rFonts w:ascii="Arial" w:hAnsi="Arial" w:cs="Arial"/>
          <w:b/>
          <w:sz w:val="24"/>
          <w:szCs w:val="24"/>
        </w:rPr>
        <w:t xml:space="preserve">Kufsteiner Straße 6, 83080 Oberaudorf </w:t>
      </w:r>
      <w:r w:rsidRPr="00EF237F">
        <w:rPr>
          <w:rFonts w:ascii="Arial" w:hAnsi="Arial" w:cs="Arial"/>
          <w:sz w:val="24"/>
          <w:szCs w:val="24"/>
        </w:rPr>
        <w:t xml:space="preserve">oder per Mail an </w:t>
      </w:r>
      <w:hyperlink r:id="rId8" w:history="1">
        <w:r w:rsidRPr="00FE4192">
          <w:rPr>
            <w:rStyle w:val="Hyperlink"/>
            <w:rFonts w:ascii="Arial" w:hAnsi="Arial" w:cs="Arial"/>
            <w:b/>
            <w:sz w:val="24"/>
            <w:szCs w:val="24"/>
          </w:rPr>
          <w:t>rathaus@oberaudorf.de</w:t>
        </w:r>
      </w:hyperlink>
    </w:p>
    <w:p w14:paraId="47712E2E" w14:textId="77777777" w:rsidR="00536B2A" w:rsidRPr="00EF237F" w:rsidRDefault="00536B2A" w:rsidP="00536B2A">
      <w:pPr>
        <w:ind w:right="-286"/>
        <w:rPr>
          <w:rFonts w:ascii="Arial" w:hAnsi="Arial" w:cs="Arial"/>
          <w:sz w:val="24"/>
          <w:szCs w:val="24"/>
        </w:rPr>
      </w:pPr>
    </w:p>
    <w:p w14:paraId="5C245FCB" w14:textId="77777777" w:rsidR="00DD564A" w:rsidRDefault="00EF237F" w:rsidP="00536B2A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 xml:space="preserve">Für Rückfragen steht Ihnen die Leiterin des Kindergartens, Frau Ute Peter, </w:t>
      </w:r>
    </w:p>
    <w:p w14:paraId="09C1FA3D" w14:textId="5F410331" w:rsidR="00EF237F" w:rsidRPr="00EF237F" w:rsidRDefault="00EF237F" w:rsidP="00536B2A">
      <w:pPr>
        <w:rPr>
          <w:rFonts w:ascii="Arial" w:hAnsi="Arial" w:cs="Arial"/>
          <w:sz w:val="24"/>
          <w:szCs w:val="24"/>
        </w:rPr>
      </w:pPr>
      <w:r w:rsidRPr="00EF237F">
        <w:rPr>
          <w:rFonts w:ascii="Arial" w:hAnsi="Arial" w:cs="Arial"/>
          <w:sz w:val="24"/>
          <w:szCs w:val="24"/>
        </w:rPr>
        <w:t xml:space="preserve">Tel. 08033/ 4889 </w:t>
      </w:r>
      <w:r w:rsidR="00536B2A">
        <w:rPr>
          <w:rFonts w:ascii="Arial" w:hAnsi="Arial" w:cs="Arial"/>
          <w:sz w:val="24"/>
          <w:szCs w:val="24"/>
        </w:rPr>
        <w:t xml:space="preserve">(Email: </w:t>
      </w:r>
      <w:r w:rsidR="00536B2A" w:rsidRPr="00536B2A">
        <w:rPr>
          <w:rFonts w:ascii="Arial" w:hAnsi="Arial" w:cs="Arial"/>
          <w:sz w:val="24"/>
          <w:szCs w:val="24"/>
        </w:rPr>
        <w:t>KiGaSchatztruhe@oberaudorf.de</w:t>
      </w:r>
      <w:r w:rsidR="00536B2A">
        <w:rPr>
          <w:rFonts w:ascii="Arial" w:hAnsi="Arial" w:cs="Arial"/>
          <w:sz w:val="24"/>
          <w:szCs w:val="24"/>
        </w:rPr>
        <w:t xml:space="preserve">) </w:t>
      </w:r>
      <w:r w:rsidRPr="00EF237F">
        <w:rPr>
          <w:rFonts w:ascii="Arial" w:hAnsi="Arial" w:cs="Arial"/>
          <w:sz w:val="24"/>
          <w:szCs w:val="24"/>
        </w:rPr>
        <w:t xml:space="preserve">gerne zur Verfügung. </w:t>
      </w:r>
    </w:p>
    <w:p w14:paraId="38C46BC9" w14:textId="77777777" w:rsidR="00536B2A" w:rsidRDefault="00536B2A" w:rsidP="00EF237F">
      <w:pPr>
        <w:rPr>
          <w:rFonts w:ascii="Arial" w:hAnsi="Arial" w:cs="Arial"/>
          <w:sz w:val="24"/>
          <w:szCs w:val="24"/>
        </w:rPr>
      </w:pPr>
      <w:r w:rsidRPr="00536B2A">
        <w:rPr>
          <w:rFonts w:ascii="Arial" w:hAnsi="Arial" w:cs="Arial"/>
          <w:sz w:val="24"/>
          <w:szCs w:val="24"/>
        </w:rPr>
        <w:t>Infos zur Einrichtung erhalten Sie auch unter</w:t>
      </w:r>
      <w:r>
        <w:rPr>
          <w:rFonts w:ascii="Arial" w:hAnsi="Arial" w:cs="Arial"/>
          <w:sz w:val="24"/>
          <w:szCs w:val="24"/>
        </w:rPr>
        <w:t>:</w:t>
      </w:r>
    </w:p>
    <w:p w14:paraId="262FD193" w14:textId="6267D5C2" w:rsidR="00492545" w:rsidRPr="00536B2A" w:rsidRDefault="00536B2A" w:rsidP="00EF237F">
      <w:pPr>
        <w:rPr>
          <w:rFonts w:ascii="Arial" w:hAnsi="Arial" w:cs="Arial"/>
          <w:sz w:val="24"/>
          <w:szCs w:val="24"/>
        </w:rPr>
      </w:pPr>
      <w:r w:rsidRPr="00536B2A">
        <w:rPr>
          <w:rFonts w:ascii="Arial" w:hAnsi="Arial" w:cs="Arial"/>
          <w:b/>
          <w:sz w:val="24"/>
          <w:szCs w:val="24"/>
        </w:rPr>
        <w:t>https://www.kindergarten-oberaudorf.de/</w:t>
      </w:r>
    </w:p>
    <w:sectPr w:rsidR="00492545" w:rsidRPr="00536B2A" w:rsidSect="003B14E8">
      <w:pgSz w:w="11906" w:h="16838"/>
      <w:pgMar w:top="68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CBA"/>
    <w:multiLevelType w:val="hybridMultilevel"/>
    <w:tmpl w:val="DC68333E"/>
    <w:lvl w:ilvl="0" w:tplc="ECBCA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06F46"/>
    <w:multiLevelType w:val="hybridMultilevel"/>
    <w:tmpl w:val="49D29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B"/>
    <w:rsid w:val="00047944"/>
    <w:rsid w:val="00052D61"/>
    <w:rsid w:val="000B5D5D"/>
    <w:rsid w:val="000D0FFD"/>
    <w:rsid w:val="000F629D"/>
    <w:rsid w:val="00112374"/>
    <w:rsid w:val="001708C3"/>
    <w:rsid w:val="0017704E"/>
    <w:rsid w:val="001B1DA1"/>
    <w:rsid w:val="0022694A"/>
    <w:rsid w:val="00233EB9"/>
    <w:rsid w:val="002620FE"/>
    <w:rsid w:val="002800F6"/>
    <w:rsid w:val="00294831"/>
    <w:rsid w:val="00354BF7"/>
    <w:rsid w:val="00382046"/>
    <w:rsid w:val="003B14E8"/>
    <w:rsid w:val="003C6D24"/>
    <w:rsid w:val="004108FB"/>
    <w:rsid w:val="004342A8"/>
    <w:rsid w:val="00460073"/>
    <w:rsid w:val="00492545"/>
    <w:rsid w:val="00495D10"/>
    <w:rsid w:val="004A3D5D"/>
    <w:rsid w:val="0051007A"/>
    <w:rsid w:val="00536B2A"/>
    <w:rsid w:val="005C5938"/>
    <w:rsid w:val="0062761B"/>
    <w:rsid w:val="0065016A"/>
    <w:rsid w:val="006553EE"/>
    <w:rsid w:val="00660303"/>
    <w:rsid w:val="00690547"/>
    <w:rsid w:val="006A121A"/>
    <w:rsid w:val="006A7EF3"/>
    <w:rsid w:val="006D6C0E"/>
    <w:rsid w:val="00752D57"/>
    <w:rsid w:val="007915C9"/>
    <w:rsid w:val="007C5A6A"/>
    <w:rsid w:val="007F3949"/>
    <w:rsid w:val="00804247"/>
    <w:rsid w:val="00875AB7"/>
    <w:rsid w:val="00875D32"/>
    <w:rsid w:val="008B5078"/>
    <w:rsid w:val="008C740E"/>
    <w:rsid w:val="008F3503"/>
    <w:rsid w:val="00910DFB"/>
    <w:rsid w:val="00970D88"/>
    <w:rsid w:val="009C73C4"/>
    <w:rsid w:val="009F78DF"/>
    <w:rsid w:val="00A51F46"/>
    <w:rsid w:val="00A71854"/>
    <w:rsid w:val="00A853A2"/>
    <w:rsid w:val="00B00F2F"/>
    <w:rsid w:val="00B1156B"/>
    <w:rsid w:val="00B26439"/>
    <w:rsid w:val="00B47C4B"/>
    <w:rsid w:val="00BC11EA"/>
    <w:rsid w:val="00BD78B2"/>
    <w:rsid w:val="00C9724C"/>
    <w:rsid w:val="00CE008E"/>
    <w:rsid w:val="00CE1E99"/>
    <w:rsid w:val="00D339B2"/>
    <w:rsid w:val="00D46F0B"/>
    <w:rsid w:val="00D528C7"/>
    <w:rsid w:val="00D52BB9"/>
    <w:rsid w:val="00D72B27"/>
    <w:rsid w:val="00DA284B"/>
    <w:rsid w:val="00DD564A"/>
    <w:rsid w:val="00DD62E9"/>
    <w:rsid w:val="00DE4CF1"/>
    <w:rsid w:val="00E44406"/>
    <w:rsid w:val="00EF237F"/>
    <w:rsid w:val="00F07B13"/>
    <w:rsid w:val="00F20B9C"/>
    <w:rsid w:val="00F34949"/>
    <w:rsid w:val="00F656B5"/>
    <w:rsid w:val="00F71997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297FAF"/>
  <w15:docId w15:val="{2CA8291B-94C5-4941-B7D1-542F21A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D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1DA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aus@oberaudorf.d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bachF\AppData\Roaming\Microsoft\Templates\Ordnungsam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Ordnungsamt.dotx</Template>
  <TotalTime>0</TotalTime>
  <Pages>1</Pages>
  <Words>178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Ordnungsamt</vt:lpstr>
    </vt:vector>
  </TitlesOfParts>
  <Company>Ober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Ordnungsamt</dc:title>
  <dc:creator>Seebacher Florian</dc:creator>
  <cp:lastModifiedBy>Seebacher Florian</cp:lastModifiedBy>
  <cp:revision>4</cp:revision>
  <cp:lastPrinted>2023-02-07T09:51:00Z</cp:lastPrinted>
  <dcterms:created xsi:type="dcterms:W3CDTF">2023-02-07T09:51:00Z</dcterms:created>
  <dcterms:modified xsi:type="dcterms:W3CDTF">2023-10-24T08:34:00Z</dcterms:modified>
</cp:coreProperties>
</file>